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A" w:rsidRPr="00BA6EC3" w:rsidRDefault="00BA6EC3" w:rsidP="000C424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40" w:after="480" w:line="240" w:lineRule="auto"/>
        <w:jc w:val="center"/>
        <w:rPr>
          <w:rFonts w:ascii="Arial" w:hAnsi="Arial" w:cs="Arial"/>
          <w:spacing w:val="-20"/>
          <w:sz w:val="36"/>
          <w:szCs w:val="36"/>
        </w:rPr>
      </w:pPr>
      <w:bookmarkStart w:id="0" w:name="OLE_LINK3"/>
      <w:bookmarkStart w:id="1" w:name="OLE_LINK4"/>
      <w:r w:rsidRPr="00BA6EC3">
        <w:rPr>
          <w:rFonts w:ascii="Arial" w:hAnsi="Arial" w:cs="Arial"/>
          <w:spacing w:val="-20"/>
          <w:sz w:val="36"/>
          <w:szCs w:val="36"/>
        </w:rPr>
        <w:t>INSCRIPTION GYMNASTIQUE INDIVID</w:t>
      </w:r>
      <w:bookmarkStart w:id="2" w:name="_GoBack"/>
      <w:bookmarkEnd w:id="2"/>
      <w:r w:rsidRPr="00BA6EC3">
        <w:rPr>
          <w:rFonts w:ascii="Arial" w:hAnsi="Arial" w:cs="Arial"/>
          <w:spacing w:val="-20"/>
          <w:sz w:val="36"/>
          <w:szCs w:val="36"/>
        </w:rPr>
        <w:t>UELLE</w:t>
      </w:r>
    </w:p>
    <w:p w:rsidR="00BA6EC3" w:rsidRPr="006B0C57" w:rsidRDefault="006B0C57" w:rsidP="00BA6EC3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6B0C57">
        <w:rPr>
          <w:rFonts w:ascii="Arial" w:hAnsi="Arial" w:cs="Arial"/>
          <w:b/>
          <w:color w:val="000000"/>
          <w:sz w:val="20"/>
          <w:szCs w:val="20"/>
        </w:rPr>
        <w:t xml:space="preserve">SOCIÉTÉ : </w:t>
      </w:r>
      <w:r w:rsidRPr="006B0C57">
        <w:rPr>
          <w:rFonts w:ascii="Arial" w:hAnsi="Arial" w:cs="Arial"/>
          <w:b/>
          <w:color w:val="000000"/>
          <w:sz w:val="20"/>
          <w:szCs w:val="20"/>
        </w:rPr>
        <w:tab/>
      </w:r>
      <w:r w:rsidRPr="006B0C57"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………………………………………………….…………</w:t>
      </w:r>
    </w:p>
    <w:tbl>
      <w:tblPr>
        <w:tblStyle w:val="Grilledutableau"/>
        <w:tblW w:w="9845" w:type="dxa"/>
        <w:tblLook w:val="04A0"/>
      </w:tblPr>
      <w:tblGrid>
        <w:gridCol w:w="4922"/>
        <w:gridCol w:w="4923"/>
      </w:tblGrid>
      <w:tr w:rsidR="00BA6EC3" w:rsidRPr="00020805" w:rsidTr="006B0C57">
        <w:trPr>
          <w:trHeight w:val="353"/>
        </w:trPr>
        <w:tc>
          <w:tcPr>
            <w:tcW w:w="9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EC3" w:rsidRPr="00020805" w:rsidRDefault="00BA6EC3" w:rsidP="006B0C57">
            <w:pPr>
              <w:tabs>
                <w:tab w:val="left" w:pos="426"/>
                <w:tab w:val="right" w:pos="9636"/>
              </w:tabs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020805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COORDONNÉES DU RESPONSABLE (MONITEUR/MONITRICE)</w:t>
            </w:r>
            <w:r w:rsidR="006B0C57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="006B0C57" w:rsidRPr="006B0C57">
              <w:rPr>
                <w:rFonts w:ascii="Arial" w:hAnsi="Arial" w:cs="Arial"/>
                <w:i/>
                <w:color w:val="000000"/>
                <w:sz w:val="16"/>
                <w:szCs w:val="16"/>
                <w:lang w:val="fr-CH"/>
              </w:rPr>
              <w:t>Une seule adresse par société !</w:t>
            </w:r>
          </w:p>
        </w:tc>
      </w:tr>
      <w:tr w:rsidR="00BA6EC3" w:rsidRPr="00020805" w:rsidTr="006B0C57">
        <w:trPr>
          <w:trHeight w:val="353"/>
        </w:trPr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Nom : </w:t>
            </w:r>
          </w:p>
        </w:tc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Prénom :</w:t>
            </w:r>
          </w:p>
        </w:tc>
      </w:tr>
      <w:tr w:rsidR="00BA6EC3" w:rsidRPr="00020805" w:rsidTr="006B0C57">
        <w:trPr>
          <w:trHeight w:val="353"/>
        </w:trPr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Rue : </w:t>
            </w:r>
          </w:p>
        </w:tc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NPA/Localité :</w:t>
            </w:r>
          </w:p>
        </w:tc>
      </w:tr>
      <w:tr w:rsidR="00BA6EC3" w:rsidRPr="00020805" w:rsidTr="006B0C57">
        <w:trPr>
          <w:trHeight w:val="353"/>
        </w:trPr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Tél :</w:t>
            </w:r>
          </w:p>
        </w:tc>
        <w:tc>
          <w:tcPr>
            <w:tcW w:w="4922" w:type="dxa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Mobile : </w:t>
            </w:r>
          </w:p>
        </w:tc>
      </w:tr>
      <w:tr w:rsidR="00BA6EC3" w:rsidRPr="00020805" w:rsidTr="006B0C57">
        <w:trPr>
          <w:trHeight w:val="353"/>
        </w:trPr>
        <w:tc>
          <w:tcPr>
            <w:tcW w:w="9845" w:type="dxa"/>
            <w:gridSpan w:val="2"/>
            <w:vAlign w:val="center"/>
          </w:tcPr>
          <w:p w:rsidR="00BA6EC3" w:rsidRPr="006B0C57" w:rsidRDefault="00BA6EC3" w:rsidP="00BA6EC3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Email : </w:t>
            </w:r>
          </w:p>
        </w:tc>
      </w:tr>
    </w:tbl>
    <w:p w:rsidR="006B0C57" w:rsidRPr="006B0C57" w:rsidRDefault="006B0C57" w:rsidP="006B0C57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BA6EC3" w:rsidRPr="006B0C57" w:rsidRDefault="006B0C57" w:rsidP="006B0C57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6B0C57">
        <w:rPr>
          <w:rFonts w:ascii="Arial" w:hAnsi="Arial" w:cs="Arial"/>
          <w:b/>
          <w:color w:val="000000"/>
          <w:sz w:val="20"/>
          <w:szCs w:val="20"/>
        </w:rPr>
        <w:t>CATÉGORIES</w:t>
      </w:r>
    </w:p>
    <w:p w:rsidR="00BA6EC3" w:rsidRPr="00BA6EC3" w:rsidRDefault="001775B7" w:rsidP="00BA6EC3">
      <w:pPr>
        <w:tabs>
          <w:tab w:val="left" w:pos="2127"/>
        </w:tabs>
        <w:spacing w:after="40"/>
        <w:ind w:left="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Catégorie Jeunesse I</w:t>
      </w:r>
      <w:r>
        <w:rPr>
          <w:rFonts w:ascii="Arial" w:hAnsi="Arial" w:cs="Arial"/>
          <w:sz w:val="16"/>
          <w:szCs w:val="16"/>
        </w:rPr>
        <w:tab/>
        <w:t>2006</w:t>
      </w:r>
      <w:r w:rsidR="00BA6EC3" w:rsidRPr="00BA6EC3">
        <w:rPr>
          <w:rFonts w:ascii="Arial" w:hAnsi="Arial" w:cs="Arial"/>
          <w:sz w:val="16"/>
          <w:szCs w:val="16"/>
        </w:rPr>
        <w:t xml:space="preserve"> et plus jeu</w:t>
      </w:r>
      <w:r>
        <w:rPr>
          <w:rFonts w:ascii="Arial" w:hAnsi="Arial" w:cs="Arial"/>
          <w:sz w:val="16"/>
          <w:szCs w:val="16"/>
        </w:rPr>
        <w:t>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Catégorie Actives</w:t>
      </w:r>
      <w:r>
        <w:rPr>
          <w:rFonts w:ascii="Arial" w:hAnsi="Arial" w:cs="Arial"/>
          <w:sz w:val="16"/>
          <w:szCs w:val="16"/>
        </w:rPr>
        <w:tab/>
        <w:t>dès 2001</w:t>
      </w:r>
    </w:p>
    <w:p w:rsidR="00BA6EC3" w:rsidRPr="00BA6EC3" w:rsidRDefault="001775B7" w:rsidP="00BA6EC3">
      <w:pPr>
        <w:tabs>
          <w:tab w:val="left" w:pos="2127"/>
        </w:tabs>
        <w:spacing w:after="40"/>
        <w:ind w:left="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Catégorie Jeunesse II</w:t>
      </w:r>
      <w:r>
        <w:rPr>
          <w:rFonts w:ascii="Arial" w:hAnsi="Arial" w:cs="Arial"/>
          <w:sz w:val="16"/>
          <w:szCs w:val="16"/>
        </w:rPr>
        <w:tab/>
        <w:t>2002</w:t>
      </w:r>
      <w:r w:rsidR="00BA6EC3" w:rsidRPr="00BA6EC3">
        <w:rPr>
          <w:rFonts w:ascii="Arial" w:hAnsi="Arial" w:cs="Arial"/>
          <w:sz w:val="16"/>
          <w:szCs w:val="16"/>
        </w:rPr>
        <w:t xml:space="preserve"> et plus </w:t>
      </w:r>
      <w:r>
        <w:rPr>
          <w:rFonts w:ascii="Arial" w:hAnsi="Arial" w:cs="Arial"/>
          <w:sz w:val="16"/>
          <w:szCs w:val="16"/>
        </w:rPr>
        <w:t>jeunes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Catégorie 35 +</w:t>
      </w:r>
      <w:r>
        <w:rPr>
          <w:rFonts w:ascii="Arial" w:hAnsi="Arial" w:cs="Arial"/>
          <w:sz w:val="16"/>
          <w:szCs w:val="16"/>
        </w:rPr>
        <w:tab/>
        <w:t>dès 1983</w:t>
      </w:r>
    </w:p>
    <w:p w:rsidR="00BA6EC3" w:rsidRPr="00BA6EC3" w:rsidRDefault="00BA6EC3" w:rsidP="00BA6EC3">
      <w:pPr>
        <w:spacing w:after="120"/>
        <w:rPr>
          <w:rFonts w:ascii="Arial" w:hAnsi="Arial" w:cs="Arial"/>
          <w:sz w:val="16"/>
          <w:szCs w:val="16"/>
        </w:rPr>
      </w:pPr>
    </w:p>
    <w:p w:rsidR="00BA6EC3" w:rsidRPr="00BA6EC3" w:rsidRDefault="00BA6EC3" w:rsidP="00BA6EC3">
      <w:pPr>
        <w:spacing w:after="120"/>
        <w:rPr>
          <w:rFonts w:ascii="Arial" w:hAnsi="Arial" w:cs="Arial"/>
          <w:sz w:val="16"/>
          <w:szCs w:val="16"/>
        </w:rPr>
      </w:pPr>
      <w:r w:rsidRPr="00BA6EC3">
        <w:rPr>
          <w:rFonts w:ascii="Arial" w:hAnsi="Arial" w:cs="Arial"/>
          <w:b/>
          <w:sz w:val="18"/>
          <w:szCs w:val="18"/>
        </w:rPr>
        <w:t xml:space="preserve">Choisir en cochant : la catégorie, 1 ou 2 parties de concours et </w:t>
      </w:r>
      <w:r w:rsidR="006B0C57" w:rsidRPr="00BA6EC3">
        <w:rPr>
          <w:rFonts w:ascii="Arial" w:hAnsi="Arial" w:cs="Arial"/>
          <w:b/>
          <w:sz w:val="18"/>
          <w:szCs w:val="18"/>
        </w:rPr>
        <w:t>désigner le</w:t>
      </w:r>
      <w:r w:rsidRPr="00BA6EC3">
        <w:rPr>
          <w:rFonts w:ascii="Arial" w:hAnsi="Arial" w:cs="Arial"/>
          <w:b/>
          <w:sz w:val="18"/>
          <w:szCs w:val="18"/>
        </w:rPr>
        <w:t>(s) engin(</w:t>
      </w:r>
      <w:r w:rsidR="006B0C57" w:rsidRPr="00BA6EC3">
        <w:rPr>
          <w:rFonts w:ascii="Arial" w:hAnsi="Arial" w:cs="Arial"/>
          <w:b/>
          <w:sz w:val="18"/>
          <w:szCs w:val="18"/>
        </w:rPr>
        <w:t>s) selon</w:t>
      </w:r>
      <w:r w:rsidRPr="00BA6EC3">
        <w:rPr>
          <w:rFonts w:ascii="Arial" w:hAnsi="Arial" w:cs="Arial"/>
          <w:b/>
          <w:sz w:val="18"/>
          <w:szCs w:val="18"/>
        </w:rPr>
        <w:t xml:space="preserve"> les prescriptions</w:t>
      </w:r>
    </w:p>
    <w:tbl>
      <w:tblPr>
        <w:tblW w:w="97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103"/>
        <w:gridCol w:w="882"/>
        <w:gridCol w:w="2149"/>
        <w:gridCol w:w="2067"/>
        <w:gridCol w:w="551"/>
        <w:gridCol w:w="2344"/>
      </w:tblGrid>
      <w:tr w:rsidR="00BA6EC3" w:rsidRPr="006B0C57" w:rsidTr="006B0C57">
        <w:trPr>
          <w:trHeight w:val="396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EC3" w:rsidRPr="006B0C57" w:rsidRDefault="006B0C57" w:rsidP="00BA6E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CATÉGORIE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EC3" w:rsidRPr="006B0C57" w:rsidRDefault="006B0C57" w:rsidP="00BA6E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EC3" w:rsidRPr="006B0C57" w:rsidRDefault="006B0C57" w:rsidP="00BA6E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EC3" w:rsidRPr="006B0C57" w:rsidRDefault="006B0C57" w:rsidP="00BA6E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6EC3" w:rsidRPr="006B0C57" w:rsidRDefault="006B0C57" w:rsidP="00BA6EC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PARTIE DE CONCOURS + ENGIN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BA6EC3" w:rsidRPr="00BA6EC3" w:rsidRDefault="00BA6EC3" w:rsidP="00BA6E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6B0C57" w:rsidRPr="00BA6EC3" w:rsidTr="006B0C57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BA6EC3" w:rsidRPr="006B0C57" w:rsidRDefault="00BA6EC3" w:rsidP="00BA6E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</w:tbl>
    <w:p w:rsidR="006B0C57" w:rsidRPr="006B0C57" w:rsidRDefault="006B0C57" w:rsidP="006B0C57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6B0C57" w:rsidRPr="00EF1BC1" w:rsidRDefault="006B0C57" w:rsidP="006B0C57">
      <w:pPr>
        <w:shd w:val="clear" w:color="auto" w:fill="FFFFFF"/>
        <w:tabs>
          <w:tab w:val="left" w:pos="4111"/>
        </w:tabs>
        <w:spacing w:after="120"/>
        <w:rPr>
          <w:rFonts w:ascii="Arial" w:hAnsi="Arial" w:cs="Arial"/>
          <w:sz w:val="20"/>
          <w:szCs w:val="20"/>
        </w:rPr>
      </w:pPr>
      <w:r w:rsidRPr="00330FAE">
        <w:rPr>
          <w:rFonts w:ascii="Arial" w:hAnsi="Arial" w:cs="Arial"/>
          <w:b/>
          <w:color w:val="000000"/>
          <w:sz w:val="20"/>
          <w:szCs w:val="20"/>
        </w:rPr>
        <w:t>DÉLAI D’INSCRIPTION :</w:t>
      </w:r>
      <w:r w:rsidRPr="00330FAE">
        <w:rPr>
          <w:rFonts w:ascii="Arial" w:hAnsi="Arial" w:cs="Arial"/>
          <w:b/>
          <w:color w:val="000000"/>
          <w:sz w:val="20"/>
          <w:szCs w:val="20"/>
        </w:rPr>
        <w:tab/>
      </w:r>
      <w:r w:rsidR="00EF1BC1" w:rsidRPr="00EF1BC1">
        <w:rPr>
          <w:rFonts w:ascii="Arial" w:hAnsi="Arial" w:cs="Arial"/>
          <w:sz w:val="20"/>
          <w:szCs w:val="20"/>
        </w:rPr>
        <w:t>30 avril 2018</w:t>
      </w:r>
    </w:p>
    <w:p w:rsidR="00330FAE" w:rsidRDefault="006B0C57" w:rsidP="00330FAE">
      <w:pPr>
        <w:shd w:val="clear" w:color="auto" w:fill="FFFFFF"/>
        <w:tabs>
          <w:tab w:val="left" w:pos="4111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330FAE">
        <w:rPr>
          <w:rFonts w:ascii="Arial" w:hAnsi="Arial" w:cs="Arial"/>
          <w:b/>
          <w:color w:val="000000"/>
          <w:sz w:val="20"/>
          <w:szCs w:val="20"/>
        </w:rPr>
        <w:t>ENVOYÉ À L’ADRESSE :</w:t>
      </w:r>
      <w:r w:rsidRPr="00330FAE">
        <w:rPr>
          <w:rFonts w:ascii="Arial" w:hAnsi="Arial" w:cs="Arial"/>
          <w:b/>
          <w:color w:val="000000"/>
          <w:sz w:val="20"/>
          <w:szCs w:val="20"/>
        </w:rPr>
        <w:tab/>
      </w:r>
      <w:r w:rsidR="00330FAE" w:rsidRPr="00330FAE">
        <w:rPr>
          <w:rFonts w:ascii="Arial" w:hAnsi="Arial" w:cs="Arial"/>
          <w:color w:val="000000"/>
          <w:sz w:val="20"/>
          <w:szCs w:val="20"/>
        </w:rPr>
        <w:t>Bürki Doris</w:t>
      </w:r>
      <w:r w:rsidRPr="00330FAE">
        <w:rPr>
          <w:rFonts w:ascii="Arial" w:hAnsi="Arial" w:cs="Arial"/>
          <w:color w:val="000000"/>
          <w:sz w:val="20"/>
          <w:szCs w:val="20"/>
        </w:rPr>
        <w:t xml:space="preserve">, </w:t>
      </w:r>
      <w:r w:rsidR="00BA6EC3" w:rsidRPr="00330FAE">
        <w:rPr>
          <w:rFonts w:ascii="Arial" w:hAnsi="Arial" w:cs="Arial"/>
          <w:color w:val="000000"/>
          <w:sz w:val="20"/>
          <w:szCs w:val="20"/>
        </w:rPr>
        <w:t xml:space="preserve">Rue des Contours 10, 2822 Courroux </w:t>
      </w:r>
      <w:r w:rsidR="00330FAE" w:rsidRPr="00330FAE">
        <w:rPr>
          <w:rFonts w:ascii="Arial" w:hAnsi="Arial" w:cs="Arial"/>
          <w:color w:val="000000"/>
          <w:sz w:val="20"/>
          <w:szCs w:val="20"/>
        </w:rPr>
        <w:br/>
      </w:r>
      <w:r w:rsidR="00330FAE" w:rsidRPr="00330FAE">
        <w:rPr>
          <w:rFonts w:ascii="Arial" w:hAnsi="Arial" w:cs="Arial"/>
          <w:color w:val="000000"/>
          <w:sz w:val="20"/>
          <w:szCs w:val="20"/>
        </w:rPr>
        <w:tab/>
        <w:t xml:space="preserve">Tél. 032 422 98 89 </w:t>
      </w:r>
      <w:bookmarkEnd w:id="0"/>
      <w:bookmarkEnd w:id="1"/>
    </w:p>
    <w:p w:rsidR="00330FAE" w:rsidRPr="00330FAE" w:rsidRDefault="00330FAE" w:rsidP="00330F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FAE" w:rsidRPr="00330FAE" w:rsidRDefault="00330FAE" w:rsidP="00330FA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40" w:after="480" w:line="240" w:lineRule="auto"/>
        <w:jc w:val="center"/>
        <w:rPr>
          <w:rFonts w:ascii="Arial" w:hAnsi="Arial" w:cs="Arial"/>
          <w:spacing w:val="-20"/>
          <w:sz w:val="36"/>
          <w:szCs w:val="36"/>
        </w:rPr>
      </w:pPr>
      <w:r w:rsidRPr="00BA6EC3">
        <w:rPr>
          <w:rFonts w:ascii="Arial" w:hAnsi="Arial" w:cs="Arial"/>
          <w:spacing w:val="-20"/>
          <w:sz w:val="36"/>
          <w:szCs w:val="36"/>
        </w:rPr>
        <w:lastRenderedPageBreak/>
        <w:t xml:space="preserve">INSCRIPTION GYMNASTIQUE </w:t>
      </w:r>
      <w:r>
        <w:rPr>
          <w:rFonts w:ascii="Arial" w:hAnsi="Arial" w:cs="Arial"/>
          <w:spacing w:val="-20"/>
          <w:sz w:val="36"/>
          <w:szCs w:val="36"/>
        </w:rPr>
        <w:t>À DEUX</w:t>
      </w:r>
    </w:p>
    <w:p w:rsidR="00330FAE" w:rsidRPr="006B0C57" w:rsidRDefault="00330FAE" w:rsidP="00330FAE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6B0C57">
        <w:rPr>
          <w:rFonts w:ascii="Arial" w:hAnsi="Arial" w:cs="Arial"/>
          <w:b/>
          <w:color w:val="000000"/>
          <w:sz w:val="20"/>
          <w:szCs w:val="20"/>
        </w:rPr>
        <w:t xml:space="preserve">SOCIÉTÉ : </w:t>
      </w:r>
      <w:r w:rsidRPr="006B0C57">
        <w:rPr>
          <w:rFonts w:ascii="Arial" w:hAnsi="Arial" w:cs="Arial"/>
          <w:b/>
          <w:color w:val="000000"/>
          <w:sz w:val="20"/>
          <w:szCs w:val="20"/>
        </w:rPr>
        <w:tab/>
      </w:r>
      <w:r w:rsidRPr="006B0C57">
        <w:rPr>
          <w:rFonts w:ascii="Arial" w:hAnsi="Arial" w:cs="Arial"/>
          <w:b/>
          <w:color w:val="000000"/>
          <w:sz w:val="20"/>
          <w:szCs w:val="20"/>
        </w:rPr>
        <w:tab/>
        <w:t>………………………………………………….…………</w:t>
      </w:r>
    </w:p>
    <w:tbl>
      <w:tblPr>
        <w:tblStyle w:val="Grilledutableau"/>
        <w:tblW w:w="9845" w:type="dxa"/>
        <w:tblLook w:val="04A0"/>
      </w:tblPr>
      <w:tblGrid>
        <w:gridCol w:w="4922"/>
        <w:gridCol w:w="4923"/>
      </w:tblGrid>
      <w:tr w:rsidR="00330FAE" w:rsidRPr="00020805" w:rsidTr="00F16142">
        <w:trPr>
          <w:trHeight w:val="353"/>
        </w:trPr>
        <w:tc>
          <w:tcPr>
            <w:tcW w:w="9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FAE" w:rsidRPr="00020805" w:rsidRDefault="00330FAE" w:rsidP="00F16142">
            <w:pPr>
              <w:tabs>
                <w:tab w:val="left" w:pos="426"/>
                <w:tab w:val="right" w:pos="9636"/>
              </w:tabs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</w:pPr>
            <w:r w:rsidRPr="00020805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COORDONNÉES DU RESPONSABLE (MONITEUR/MONITRICE)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ab/>
            </w:r>
            <w:r w:rsidRPr="006B0C57">
              <w:rPr>
                <w:rFonts w:ascii="Arial" w:hAnsi="Arial" w:cs="Arial"/>
                <w:i/>
                <w:color w:val="000000"/>
                <w:sz w:val="16"/>
                <w:szCs w:val="16"/>
                <w:lang w:val="fr-CH"/>
              </w:rPr>
              <w:t>Une seule adresse par société !</w:t>
            </w:r>
          </w:p>
        </w:tc>
      </w:tr>
      <w:tr w:rsidR="00330FAE" w:rsidRPr="00020805" w:rsidTr="00F16142">
        <w:trPr>
          <w:trHeight w:val="353"/>
        </w:trPr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Nom : </w:t>
            </w:r>
          </w:p>
        </w:tc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Prénom :</w:t>
            </w:r>
          </w:p>
        </w:tc>
      </w:tr>
      <w:tr w:rsidR="00330FAE" w:rsidRPr="00020805" w:rsidTr="00F16142">
        <w:trPr>
          <w:trHeight w:val="353"/>
        </w:trPr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Rue : </w:t>
            </w:r>
          </w:p>
        </w:tc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NPA/Localité :</w:t>
            </w:r>
          </w:p>
        </w:tc>
      </w:tr>
      <w:tr w:rsidR="00330FAE" w:rsidRPr="00020805" w:rsidTr="00F16142">
        <w:trPr>
          <w:trHeight w:val="353"/>
        </w:trPr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>Tél :</w:t>
            </w:r>
          </w:p>
        </w:tc>
        <w:tc>
          <w:tcPr>
            <w:tcW w:w="4922" w:type="dxa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Mobile : </w:t>
            </w:r>
          </w:p>
        </w:tc>
      </w:tr>
      <w:tr w:rsidR="00330FAE" w:rsidRPr="00020805" w:rsidTr="00F16142">
        <w:trPr>
          <w:trHeight w:val="353"/>
        </w:trPr>
        <w:tc>
          <w:tcPr>
            <w:tcW w:w="9845" w:type="dxa"/>
            <w:gridSpan w:val="2"/>
            <w:vAlign w:val="center"/>
          </w:tcPr>
          <w:p w:rsidR="00330FAE" w:rsidRPr="006B0C57" w:rsidRDefault="00330FAE" w:rsidP="00F16142">
            <w:pPr>
              <w:tabs>
                <w:tab w:val="left" w:pos="426"/>
              </w:tabs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r w:rsidRPr="006B0C57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Email : </w:t>
            </w:r>
          </w:p>
        </w:tc>
      </w:tr>
    </w:tbl>
    <w:p w:rsidR="00330FAE" w:rsidRPr="006B0C57" w:rsidRDefault="00330FAE" w:rsidP="00330FAE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330FAE" w:rsidRPr="006B0C57" w:rsidRDefault="00330FAE" w:rsidP="00330FAE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6B0C57">
        <w:rPr>
          <w:rFonts w:ascii="Arial" w:hAnsi="Arial" w:cs="Arial"/>
          <w:b/>
          <w:color w:val="000000"/>
          <w:sz w:val="20"/>
          <w:szCs w:val="20"/>
        </w:rPr>
        <w:t>CATÉGORIES</w:t>
      </w:r>
    </w:p>
    <w:p w:rsidR="00330FAE" w:rsidRPr="00BA6EC3" w:rsidRDefault="001775B7" w:rsidP="00330FAE">
      <w:pPr>
        <w:tabs>
          <w:tab w:val="left" w:pos="2127"/>
        </w:tabs>
        <w:spacing w:after="40"/>
        <w:ind w:left="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Catégorie Jeunesse I</w:t>
      </w:r>
      <w:r>
        <w:rPr>
          <w:rFonts w:ascii="Arial" w:hAnsi="Arial" w:cs="Arial"/>
          <w:sz w:val="16"/>
          <w:szCs w:val="16"/>
        </w:rPr>
        <w:tab/>
        <w:t>2006</w:t>
      </w:r>
      <w:r w:rsidR="00330FAE" w:rsidRPr="00BA6EC3">
        <w:rPr>
          <w:rFonts w:ascii="Arial" w:hAnsi="Arial" w:cs="Arial"/>
          <w:sz w:val="16"/>
          <w:szCs w:val="16"/>
        </w:rPr>
        <w:t xml:space="preserve"> et plus jeu</w:t>
      </w:r>
      <w:r>
        <w:rPr>
          <w:rFonts w:ascii="Arial" w:hAnsi="Arial" w:cs="Arial"/>
          <w:sz w:val="16"/>
          <w:szCs w:val="16"/>
        </w:rPr>
        <w:t>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Catégorie Actives</w:t>
      </w:r>
      <w:r>
        <w:rPr>
          <w:rFonts w:ascii="Arial" w:hAnsi="Arial" w:cs="Arial"/>
          <w:sz w:val="16"/>
          <w:szCs w:val="16"/>
        </w:rPr>
        <w:tab/>
        <w:t>dès 2001</w:t>
      </w:r>
    </w:p>
    <w:p w:rsidR="00330FAE" w:rsidRPr="00BA6EC3" w:rsidRDefault="001775B7" w:rsidP="00330FAE">
      <w:pPr>
        <w:tabs>
          <w:tab w:val="left" w:pos="2127"/>
        </w:tabs>
        <w:spacing w:after="40"/>
        <w:ind w:left="1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Catégorie Jeunesse II</w:t>
      </w:r>
      <w:r>
        <w:rPr>
          <w:rFonts w:ascii="Arial" w:hAnsi="Arial" w:cs="Arial"/>
          <w:sz w:val="16"/>
          <w:szCs w:val="16"/>
        </w:rPr>
        <w:tab/>
        <w:t>2002</w:t>
      </w:r>
      <w:r w:rsidR="00330FAE" w:rsidRPr="00BA6EC3">
        <w:rPr>
          <w:rFonts w:ascii="Arial" w:hAnsi="Arial" w:cs="Arial"/>
          <w:sz w:val="16"/>
          <w:szCs w:val="16"/>
        </w:rPr>
        <w:t xml:space="preserve"> et plus </w:t>
      </w:r>
      <w:r>
        <w:rPr>
          <w:rFonts w:ascii="Arial" w:hAnsi="Arial" w:cs="Arial"/>
          <w:sz w:val="16"/>
          <w:szCs w:val="16"/>
        </w:rPr>
        <w:t>jeunes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Catégorie 35 +</w:t>
      </w:r>
      <w:r>
        <w:rPr>
          <w:rFonts w:ascii="Arial" w:hAnsi="Arial" w:cs="Arial"/>
          <w:sz w:val="16"/>
          <w:szCs w:val="16"/>
        </w:rPr>
        <w:tab/>
        <w:t>dès 1983</w:t>
      </w:r>
    </w:p>
    <w:p w:rsidR="00330FAE" w:rsidRPr="00BA6EC3" w:rsidRDefault="00330FAE" w:rsidP="00330FAE">
      <w:pPr>
        <w:spacing w:after="120"/>
        <w:rPr>
          <w:rFonts w:ascii="Arial" w:hAnsi="Arial" w:cs="Arial"/>
          <w:sz w:val="16"/>
          <w:szCs w:val="16"/>
        </w:rPr>
      </w:pPr>
    </w:p>
    <w:p w:rsidR="00330FAE" w:rsidRPr="00BA6EC3" w:rsidRDefault="00330FAE" w:rsidP="00330FAE">
      <w:pPr>
        <w:spacing w:after="120"/>
        <w:rPr>
          <w:rFonts w:ascii="Arial" w:hAnsi="Arial" w:cs="Arial"/>
          <w:sz w:val="16"/>
          <w:szCs w:val="16"/>
        </w:rPr>
      </w:pPr>
      <w:r w:rsidRPr="00BA6EC3">
        <w:rPr>
          <w:rFonts w:ascii="Arial" w:hAnsi="Arial" w:cs="Arial"/>
          <w:b/>
          <w:sz w:val="18"/>
          <w:szCs w:val="18"/>
        </w:rPr>
        <w:t>Choisir en cochant : la catégorie, 1 ou 2 parties de concours et désigner le(s) engin(s) selon les prescriptions</w:t>
      </w:r>
    </w:p>
    <w:tbl>
      <w:tblPr>
        <w:tblW w:w="97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103"/>
        <w:gridCol w:w="882"/>
        <w:gridCol w:w="2149"/>
        <w:gridCol w:w="2067"/>
        <w:gridCol w:w="551"/>
        <w:gridCol w:w="2344"/>
      </w:tblGrid>
      <w:tr w:rsidR="00330FAE" w:rsidRPr="006B0C57" w:rsidTr="00F16142">
        <w:trPr>
          <w:trHeight w:val="396"/>
        </w:trPr>
        <w:tc>
          <w:tcPr>
            <w:tcW w:w="172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CATÉGORIE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PRÉNOM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0C57">
              <w:rPr>
                <w:rFonts w:ascii="Arial" w:hAnsi="Arial" w:cs="Arial"/>
                <w:sz w:val="16"/>
                <w:szCs w:val="16"/>
              </w:rPr>
              <w:t>PARTIE DE CONCOURS + ENGIN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:rsidR="00330FAE" w:rsidRPr="00BA6EC3" w:rsidRDefault="00330FAE" w:rsidP="00F161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  <w:tr w:rsidR="00330FAE" w:rsidRPr="00BA6EC3" w:rsidTr="00F16142">
        <w:trPr>
          <w:trHeight w:hRule="exact" w:val="624"/>
        </w:trPr>
        <w:tc>
          <w:tcPr>
            <w:tcW w:w="624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J2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Actives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35+</w:t>
            </w:r>
          </w:p>
        </w:tc>
        <w:tc>
          <w:tcPr>
            <w:tcW w:w="882" w:type="dxa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dxa"/>
            <w:tcBorders>
              <w:righ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1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□ 2</w:t>
            </w:r>
          </w:p>
        </w:tc>
        <w:tc>
          <w:tcPr>
            <w:tcW w:w="2344" w:type="dxa"/>
            <w:tcBorders>
              <w:left w:val="nil"/>
            </w:tcBorders>
            <w:vAlign w:val="center"/>
          </w:tcPr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1:_____________</w:t>
            </w:r>
          </w:p>
          <w:p w:rsidR="00330FAE" w:rsidRPr="006B0C57" w:rsidRDefault="00330FAE" w:rsidP="00F1614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0C57">
              <w:rPr>
                <w:rFonts w:ascii="Arial" w:hAnsi="Arial" w:cs="Arial"/>
                <w:sz w:val="18"/>
                <w:szCs w:val="18"/>
              </w:rPr>
              <w:t>engin 2:_____________</w:t>
            </w:r>
          </w:p>
        </w:tc>
      </w:tr>
    </w:tbl>
    <w:p w:rsidR="00330FAE" w:rsidRPr="006B0C57" w:rsidRDefault="00330FAE" w:rsidP="00330FAE">
      <w:pPr>
        <w:shd w:val="clear" w:color="auto" w:fill="FFFFFF"/>
        <w:tabs>
          <w:tab w:val="left" w:pos="426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330FAE" w:rsidRPr="00EF1BC1" w:rsidRDefault="00330FAE" w:rsidP="00330FAE">
      <w:pPr>
        <w:shd w:val="clear" w:color="auto" w:fill="FFFFFF"/>
        <w:tabs>
          <w:tab w:val="left" w:pos="4111"/>
        </w:tabs>
        <w:spacing w:after="120"/>
        <w:rPr>
          <w:rFonts w:ascii="Arial" w:hAnsi="Arial" w:cs="Arial"/>
          <w:b/>
          <w:sz w:val="20"/>
          <w:szCs w:val="20"/>
        </w:rPr>
      </w:pPr>
      <w:r w:rsidRPr="00330FAE">
        <w:rPr>
          <w:rFonts w:ascii="Arial" w:hAnsi="Arial" w:cs="Arial"/>
          <w:b/>
          <w:color w:val="000000"/>
          <w:sz w:val="20"/>
          <w:szCs w:val="20"/>
        </w:rPr>
        <w:t>DÉLAI D’INSCRIPTION :</w:t>
      </w:r>
      <w:r w:rsidRPr="00330FAE">
        <w:rPr>
          <w:rFonts w:ascii="Arial" w:hAnsi="Arial" w:cs="Arial"/>
          <w:b/>
          <w:color w:val="000000"/>
          <w:sz w:val="20"/>
          <w:szCs w:val="20"/>
        </w:rPr>
        <w:tab/>
      </w:r>
      <w:r w:rsidR="00EF1BC1" w:rsidRPr="00EF1BC1">
        <w:rPr>
          <w:rFonts w:ascii="Arial" w:hAnsi="Arial" w:cs="Arial"/>
          <w:b/>
          <w:sz w:val="20"/>
          <w:szCs w:val="20"/>
        </w:rPr>
        <w:t>30 avril 2018</w:t>
      </w:r>
    </w:p>
    <w:p w:rsidR="00330FAE" w:rsidRDefault="00330FAE" w:rsidP="00330FAE">
      <w:pPr>
        <w:shd w:val="clear" w:color="auto" w:fill="FFFFFF"/>
        <w:tabs>
          <w:tab w:val="left" w:pos="4111"/>
        </w:tabs>
        <w:spacing w:after="120"/>
        <w:rPr>
          <w:sz w:val="20"/>
          <w:szCs w:val="20"/>
        </w:rPr>
      </w:pPr>
      <w:r w:rsidRPr="00330FAE">
        <w:rPr>
          <w:rFonts w:ascii="Arial" w:hAnsi="Arial" w:cs="Arial"/>
          <w:b/>
          <w:color w:val="000000"/>
          <w:sz w:val="20"/>
          <w:szCs w:val="20"/>
        </w:rPr>
        <w:t>ENVOYÉ À L’ADRESSE :</w:t>
      </w:r>
      <w:r w:rsidRPr="00330FAE">
        <w:rPr>
          <w:rFonts w:ascii="Arial" w:hAnsi="Arial" w:cs="Arial"/>
          <w:b/>
          <w:color w:val="000000"/>
          <w:sz w:val="20"/>
          <w:szCs w:val="20"/>
        </w:rPr>
        <w:tab/>
      </w:r>
      <w:r w:rsidRPr="00330FAE">
        <w:rPr>
          <w:rFonts w:ascii="Arial" w:hAnsi="Arial" w:cs="Arial"/>
          <w:color w:val="000000"/>
          <w:sz w:val="20"/>
          <w:szCs w:val="20"/>
        </w:rPr>
        <w:t>Bürki Doris, Rue des Contours 10, 2822 Courroux</w:t>
      </w:r>
      <w:r w:rsidR="002A5811">
        <w:rPr>
          <w:rFonts w:ascii="Arial" w:hAnsi="Arial" w:cs="Arial"/>
          <w:color w:val="000000"/>
          <w:sz w:val="20"/>
          <w:szCs w:val="20"/>
        </w:rPr>
        <w:t xml:space="preserve"> </w:t>
      </w:r>
      <w:r w:rsidR="002A5811">
        <w:rPr>
          <w:rFonts w:ascii="Arial" w:hAnsi="Arial" w:cs="Arial"/>
          <w:color w:val="000000"/>
          <w:sz w:val="20"/>
          <w:szCs w:val="20"/>
        </w:rPr>
        <w:br/>
      </w:r>
      <w:r w:rsidR="002A5811">
        <w:rPr>
          <w:rFonts w:ascii="Arial" w:hAnsi="Arial" w:cs="Arial"/>
          <w:color w:val="000000"/>
          <w:sz w:val="20"/>
          <w:szCs w:val="20"/>
        </w:rPr>
        <w:tab/>
        <w:t xml:space="preserve">Tél. 032 422 98 89 </w:t>
      </w:r>
    </w:p>
    <w:sectPr w:rsidR="00330FAE" w:rsidSect="008373EA">
      <w:headerReference w:type="default" r:id="rId7"/>
      <w:pgSz w:w="11906" w:h="16838"/>
      <w:pgMar w:top="2977" w:right="992" w:bottom="187" w:left="1134" w:header="6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31" w:rsidRDefault="006B1131" w:rsidP="00304EA3">
      <w:pPr>
        <w:spacing w:after="0" w:line="240" w:lineRule="auto"/>
      </w:pPr>
      <w:r>
        <w:separator/>
      </w:r>
    </w:p>
  </w:endnote>
  <w:endnote w:type="continuationSeparator" w:id="0">
    <w:p w:rsidR="006B1131" w:rsidRDefault="006B1131" w:rsidP="0030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31" w:rsidRDefault="006B1131" w:rsidP="00304EA3">
      <w:pPr>
        <w:spacing w:after="0" w:line="240" w:lineRule="auto"/>
      </w:pPr>
      <w:r>
        <w:separator/>
      </w:r>
    </w:p>
  </w:footnote>
  <w:footnote w:type="continuationSeparator" w:id="0">
    <w:p w:rsidR="006B1131" w:rsidRDefault="006B1131" w:rsidP="0030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C9" w:rsidRDefault="006900C9" w:rsidP="008750BA">
    <w:pPr>
      <w:pStyle w:val="En-tte"/>
      <w:rPr>
        <w:rFonts w:ascii="Open Sans" w:hAnsi="Open Sans" w:cs="Open Sans"/>
      </w:rPr>
    </w:pPr>
    <w:r>
      <w:rPr>
        <w:rFonts w:ascii="Open Sans" w:hAnsi="Open Sans" w:cs="Open Sans"/>
        <w:noProof/>
        <w:lang w:eastAsia="fr-C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76200</wp:posOffset>
          </wp:positionH>
          <wp:positionV relativeFrom="page">
            <wp:posOffset>129540</wp:posOffset>
          </wp:positionV>
          <wp:extent cx="2125980" cy="1460930"/>
          <wp:effectExtent l="0" t="0" r="7620" b="6350"/>
          <wp:wrapNone/>
          <wp:docPr id="65" name="Image 65" descr="C:\Users\VincentSchaffter\Desktop\LogoACJ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entSchaffter\Desktop\LogoACJ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46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5C3" w:rsidRPr="008750BA">
      <w:rPr>
        <w:rFonts w:ascii="Open Sans" w:hAnsi="Open Sans" w:cs="Open Sans"/>
      </w:rPr>
      <w:tab/>
    </w:r>
  </w:p>
  <w:p w:rsidR="006900C9" w:rsidRDefault="009C1BA8" w:rsidP="008750BA">
    <w:pPr>
      <w:pStyle w:val="En-tte"/>
      <w:rPr>
        <w:rFonts w:ascii="Open Sans" w:hAnsi="Open Sans" w:cs="Open Sans"/>
      </w:rPr>
    </w:pPr>
    <w:r>
      <w:rPr>
        <w:rFonts w:eastAsia="Times New Roman"/>
        <w:noProof/>
        <w:lang w:eastAsia="fr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4947285</wp:posOffset>
          </wp:positionH>
          <wp:positionV relativeFrom="margin">
            <wp:posOffset>-1709420</wp:posOffset>
          </wp:positionV>
          <wp:extent cx="1466850" cy="1456690"/>
          <wp:effectExtent l="0" t="0" r="0" b="0"/>
          <wp:wrapSquare wrapText="bothSides"/>
          <wp:docPr id="1" name="Image 1" descr="cid:5558B70D-4974-4315-87F0-E85092AFD4A9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6D2232-566D-424B-A67C-89AF8492D12C" descr="cid:5558B70D-4974-4315-87F0-E85092AFD4A9@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5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00C9" w:rsidRPr="006900C9" w:rsidRDefault="006900C9" w:rsidP="008750BA">
    <w:pPr>
      <w:pStyle w:val="En-tte"/>
      <w:rPr>
        <w:rFonts w:cs="Open Sans"/>
        <w:sz w:val="32"/>
        <w:szCs w:val="32"/>
      </w:rPr>
    </w:pPr>
  </w:p>
  <w:p w:rsidR="006900C9" w:rsidRPr="006900C9" w:rsidRDefault="006900C9" w:rsidP="006900C9">
    <w:pPr>
      <w:pStyle w:val="En-tte"/>
      <w:tabs>
        <w:tab w:val="clear" w:pos="4536"/>
      </w:tabs>
      <w:spacing w:line="216" w:lineRule="auto"/>
      <w:ind w:left="1843" w:right="2125"/>
      <w:jc w:val="center"/>
      <w:rPr>
        <w:rFonts w:cs="Tahoma"/>
        <w:b/>
        <w:sz w:val="30"/>
        <w:szCs w:val="30"/>
      </w:rPr>
    </w:pPr>
    <w:r w:rsidRPr="006900C9">
      <w:rPr>
        <w:rFonts w:cs="Tahoma"/>
        <w:b/>
        <w:sz w:val="30"/>
        <w:szCs w:val="30"/>
      </w:rPr>
      <w:t xml:space="preserve">Championnat Jurassien de </w:t>
    </w:r>
    <w:r w:rsidRPr="006900C9">
      <w:rPr>
        <w:rFonts w:cs="Tahoma"/>
        <w:b/>
        <w:sz w:val="30"/>
        <w:szCs w:val="30"/>
      </w:rPr>
      <w:br/>
      <w:t>Gymnastique individuelle et à deux</w:t>
    </w:r>
  </w:p>
  <w:p w:rsidR="006F4ED2" w:rsidRPr="006900C9" w:rsidRDefault="001775B7" w:rsidP="006900C9">
    <w:pPr>
      <w:pStyle w:val="En-tte"/>
      <w:tabs>
        <w:tab w:val="clear" w:pos="4536"/>
        <w:tab w:val="clear" w:pos="9072"/>
        <w:tab w:val="right" w:pos="9923"/>
      </w:tabs>
      <w:spacing w:before="120"/>
      <w:ind w:left="1843" w:right="2125"/>
      <w:jc w:val="center"/>
      <w:rPr>
        <w:rFonts w:ascii="Open Sans" w:hAnsi="Open Sans" w:cs="Open Sans"/>
        <w:sz w:val="30"/>
        <w:szCs w:val="30"/>
      </w:rPr>
    </w:pPr>
    <w:r>
      <w:rPr>
        <w:rFonts w:cs="Tahoma"/>
        <w:sz w:val="30"/>
        <w:szCs w:val="30"/>
      </w:rPr>
      <w:t xml:space="preserve"> Courroux</w:t>
    </w:r>
    <w:r w:rsidR="002A5811">
      <w:rPr>
        <w:rFonts w:cs="Tahoma"/>
        <w:sz w:val="30"/>
        <w:szCs w:val="30"/>
      </w:rPr>
      <w:t xml:space="preserve"> – </w:t>
    </w:r>
    <w:r>
      <w:rPr>
        <w:rFonts w:cs="Tahoma"/>
        <w:sz w:val="30"/>
        <w:szCs w:val="30"/>
      </w:rPr>
      <w:t>8 septembre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B25"/>
    <w:multiLevelType w:val="hybridMultilevel"/>
    <w:tmpl w:val="1FCC50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CEF"/>
    <w:multiLevelType w:val="hybridMultilevel"/>
    <w:tmpl w:val="0EB205EE"/>
    <w:lvl w:ilvl="0" w:tplc="00BC8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90AE9"/>
    <w:multiLevelType w:val="hybridMultilevel"/>
    <w:tmpl w:val="1FCC50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2E8D"/>
    <w:multiLevelType w:val="hybridMultilevel"/>
    <w:tmpl w:val="4CF6FF74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00C9"/>
    <w:rsid w:val="00011AA4"/>
    <w:rsid w:val="0001641A"/>
    <w:rsid w:val="000C424A"/>
    <w:rsid w:val="000E3599"/>
    <w:rsid w:val="001159FF"/>
    <w:rsid w:val="00137B6D"/>
    <w:rsid w:val="00144552"/>
    <w:rsid w:val="001775B7"/>
    <w:rsid w:val="001B7FCE"/>
    <w:rsid w:val="002150BD"/>
    <w:rsid w:val="00271445"/>
    <w:rsid w:val="002903B6"/>
    <w:rsid w:val="002A5811"/>
    <w:rsid w:val="002E122F"/>
    <w:rsid w:val="002E3BEE"/>
    <w:rsid w:val="002E4D82"/>
    <w:rsid w:val="00304EA3"/>
    <w:rsid w:val="00330FAE"/>
    <w:rsid w:val="00397842"/>
    <w:rsid w:val="003F46F2"/>
    <w:rsid w:val="00421139"/>
    <w:rsid w:val="004238FE"/>
    <w:rsid w:val="00485DE4"/>
    <w:rsid w:val="004A53DC"/>
    <w:rsid w:val="00501FCA"/>
    <w:rsid w:val="00565D51"/>
    <w:rsid w:val="0059795D"/>
    <w:rsid w:val="005B7C64"/>
    <w:rsid w:val="005C5F97"/>
    <w:rsid w:val="005C6960"/>
    <w:rsid w:val="006155C3"/>
    <w:rsid w:val="006900C9"/>
    <w:rsid w:val="006A28AF"/>
    <w:rsid w:val="006B0C57"/>
    <w:rsid w:val="006B1131"/>
    <w:rsid w:val="006F42D5"/>
    <w:rsid w:val="006F4ED2"/>
    <w:rsid w:val="00753092"/>
    <w:rsid w:val="00775A8B"/>
    <w:rsid w:val="00832F5A"/>
    <w:rsid w:val="008373EA"/>
    <w:rsid w:val="00874685"/>
    <w:rsid w:val="008750BA"/>
    <w:rsid w:val="00963851"/>
    <w:rsid w:val="00974907"/>
    <w:rsid w:val="009C1BA8"/>
    <w:rsid w:val="009C534E"/>
    <w:rsid w:val="009E34FB"/>
    <w:rsid w:val="00A342C6"/>
    <w:rsid w:val="00A37A3B"/>
    <w:rsid w:val="00AE198C"/>
    <w:rsid w:val="00B0288C"/>
    <w:rsid w:val="00B40C7E"/>
    <w:rsid w:val="00BA6EC3"/>
    <w:rsid w:val="00BC48C7"/>
    <w:rsid w:val="00BD2675"/>
    <w:rsid w:val="00BF0476"/>
    <w:rsid w:val="00C666DA"/>
    <w:rsid w:val="00CE3D6F"/>
    <w:rsid w:val="00D05897"/>
    <w:rsid w:val="00D15487"/>
    <w:rsid w:val="00D23AFB"/>
    <w:rsid w:val="00D66096"/>
    <w:rsid w:val="00E0119C"/>
    <w:rsid w:val="00E97353"/>
    <w:rsid w:val="00EA2D4F"/>
    <w:rsid w:val="00EA6FEC"/>
    <w:rsid w:val="00EC3D8C"/>
    <w:rsid w:val="00EE5113"/>
    <w:rsid w:val="00EF1BC1"/>
    <w:rsid w:val="00F502B9"/>
    <w:rsid w:val="00F527DF"/>
    <w:rsid w:val="00FC1AA7"/>
    <w:rsid w:val="00FC62FD"/>
    <w:rsid w:val="00FD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4EA3"/>
  </w:style>
  <w:style w:type="paragraph" w:styleId="Pieddepage">
    <w:name w:val="footer"/>
    <w:basedOn w:val="Normal"/>
    <w:link w:val="PieddepageCar"/>
    <w:uiPriority w:val="99"/>
    <w:unhideWhenUsed/>
    <w:rsid w:val="0030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4EA3"/>
  </w:style>
  <w:style w:type="paragraph" w:styleId="Textedebulles">
    <w:name w:val="Balloon Text"/>
    <w:basedOn w:val="Normal"/>
    <w:link w:val="TextedebullesCar"/>
    <w:uiPriority w:val="99"/>
    <w:semiHidden/>
    <w:unhideWhenUsed/>
    <w:rsid w:val="0030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6155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3B6"/>
    <w:pPr>
      <w:ind w:left="720"/>
      <w:contextualSpacing/>
    </w:pPr>
  </w:style>
  <w:style w:type="table" w:styleId="Grilledutableau">
    <w:name w:val="Table Grid"/>
    <w:basedOn w:val="TableauNormal"/>
    <w:rsid w:val="00BA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5558B70D-4974-4315-87F0-E85092AFD4A9@hom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\Dropbox\ACJG\Medias\Modele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Modele_Lettre.dotx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Schaffter</dc:creator>
  <cp:lastModifiedBy>ACJG</cp:lastModifiedBy>
  <cp:revision>2</cp:revision>
  <cp:lastPrinted>2017-09-28T10:40:00Z</cp:lastPrinted>
  <dcterms:created xsi:type="dcterms:W3CDTF">2018-02-16T09:56:00Z</dcterms:created>
  <dcterms:modified xsi:type="dcterms:W3CDTF">2018-02-16T09:56:00Z</dcterms:modified>
</cp:coreProperties>
</file>